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B1" w:rsidRDefault="00C43FB1" w:rsidP="00BD026B">
      <w:pPr>
        <w:rPr>
          <w:b/>
        </w:rPr>
      </w:pPr>
      <w:r>
        <w:rPr>
          <w:b/>
        </w:rPr>
        <w:t>Områdemøde 5. april 2017 Ballerup Superarena</w:t>
      </w:r>
    </w:p>
    <w:p w:rsidR="00C43FB1" w:rsidRPr="007537E9" w:rsidRDefault="00C43FB1" w:rsidP="00BD026B">
      <w:pPr>
        <w:rPr>
          <w:b/>
        </w:rPr>
      </w:pPr>
      <w:r w:rsidRPr="007537E9">
        <w:rPr>
          <w:b/>
        </w:rPr>
        <w:t>Velkomst ved Kai.</w:t>
      </w:r>
    </w:p>
    <w:p w:rsidR="00C43FB1" w:rsidRPr="007537E9" w:rsidRDefault="00C43FB1" w:rsidP="00BD026B">
      <w:r w:rsidRPr="007A3361">
        <w:rPr>
          <w:u w:val="single"/>
        </w:rPr>
        <w:t>Joy præsenteres</w:t>
      </w:r>
      <w:r w:rsidRPr="007537E9">
        <w:t>. Har været i Slots</w:t>
      </w:r>
      <w:r w:rsidR="007537E9">
        <w:t>-</w:t>
      </w:r>
      <w:r w:rsidRPr="007537E9">
        <w:t xml:space="preserve"> og kulturstyrelsen. </w:t>
      </w:r>
      <w:r w:rsidR="007537E9">
        <w:t>A</w:t>
      </w:r>
      <w:r w:rsidRPr="007537E9">
        <w:t xml:space="preserve">dm. 13 forskellige overenskomster. </w:t>
      </w:r>
      <w:r w:rsidR="007537E9">
        <w:t>Ø</w:t>
      </w:r>
      <w:r w:rsidRPr="007537E9">
        <w:t>nskede nye udfordringer, da det var for meget ”fabriksarbejde”. Begyndte</w:t>
      </w:r>
      <w:r w:rsidR="007537E9">
        <w:t xml:space="preserve"> i HI </w:t>
      </w:r>
      <w:r w:rsidRPr="007537E9">
        <w:t>1. marts 2017.</w:t>
      </w:r>
    </w:p>
    <w:p w:rsidR="007537E9" w:rsidRDefault="00C43FB1" w:rsidP="00BD026B">
      <w:r w:rsidRPr="007A3361">
        <w:rPr>
          <w:u w:val="single"/>
        </w:rPr>
        <w:t>Fr</w:t>
      </w:r>
      <w:r w:rsidR="007537E9" w:rsidRPr="007A3361">
        <w:rPr>
          <w:u w:val="single"/>
        </w:rPr>
        <w:t>a bestyrelsesmødet i Middelfart</w:t>
      </w:r>
      <w:r w:rsidR="007537E9">
        <w:t>:</w:t>
      </w:r>
      <w:r w:rsidRPr="007537E9">
        <w:t xml:space="preserve"> </w:t>
      </w:r>
    </w:p>
    <w:p w:rsidR="007537E9" w:rsidRDefault="00C43FB1" w:rsidP="00BD026B">
      <w:r w:rsidRPr="007537E9">
        <w:t>Joy</w:t>
      </w:r>
      <w:r w:rsidR="007537E9">
        <w:t xml:space="preserve"> også</w:t>
      </w:r>
      <w:r w:rsidRPr="007537E9">
        <w:t xml:space="preserve"> præsenteret</w:t>
      </w:r>
      <w:r w:rsidR="007537E9">
        <w:t xml:space="preserve"> der</w:t>
      </w:r>
      <w:r w:rsidRPr="007537E9">
        <w:t>.</w:t>
      </w:r>
    </w:p>
    <w:p w:rsidR="007537E9" w:rsidRDefault="00C43FB1" w:rsidP="00BD026B">
      <w:r w:rsidRPr="007537E9">
        <w:t xml:space="preserve">Udfordring omkring ansættelse </w:t>
      </w:r>
      <w:r w:rsidR="007537E9">
        <w:t>hvor t</w:t>
      </w:r>
      <w:r w:rsidRPr="007537E9">
        <w:t>eknisk</w:t>
      </w:r>
      <w:r w:rsidR="007537E9">
        <w:t>e</w:t>
      </w:r>
      <w:r w:rsidRPr="007537E9">
        <w:t xml:space="preserve"> </w:t>
      </w:r>
      <w:proofErr w:type="spellStart"/>
      <w:r w:rsidRPr="007537E9">
        <w:t>servicemedarb</w:t>
      </w:r>
      <w:proofErr w:type="spellEnd"/>
      <w:r w:rsidRPr="007537E9">
        <w:t>. overtager driften</w:t>
      </w:r>
      <w:r w:rsidR="007537E9">
        <w:t>,</w:t>
      </w:r>
      <w:r w:rsidRPr="007537E9">
        <w:t xml:space="preserve"> i stedet for</w:t>
      </w:r>
      <w:r w:rsidR="007537E9">
        <w:t xml:space="preserve"> brug af</w:t>
      </w:r>
      <w:r w:rsidRPr="007537E9">
        <w:t xml:space="preserve"> assi</w:t>
      </w:r>
      <w:r w:rsidR="007537E9">
        <w:t xml:space="preserve">sterende </w:t>
      </w:r>
      <w:r w:rsidRPr="007537E9">
        <w:t>halinspektør</w:t>
      </w:r>
      <w:r w:rsidR="007537E9">
        <w:t xml:space="preserve">er </w:t>
      </w:r>
      <w:r w:rsidRPr="007537E9">
        <w:t xml:space="preserve">i Silkeborg. </w:t>
      </w:r>
    </w:p>
    <w:p w:rsidR="007537E9" w:rsidRDefault="00C43FB1" w:rsidP="00BD026B">
      <w:r w:rsidRPr="007537E9">
        <w:t>Vi har fået ny hjemmeside. Nogle eleme</w:t>
      </w:r>
      <w:r w:rsidR="007537E9">
        <w:t>n</w:t>
      </w:r>
      <w:r w:rsidRPr="007537E9">
        <w:t>ter virker dog forsat ikke endnu.</w:t>
      </w:r>
    </w:p>
    <w:p w:rsidR="007537E9" w:rsidRDefault="007537E9" w:rsidP="00BD026B">
      <w:r w:rsidRPr="007A3361">
        <w:rPr>
          <w:u w:val="single"/>
        </w:rPr>
        <w:t>Årsmødet</w:t>
      </w:r>
      <w:r>
        <w:t>:</w:t>
      </w:r>
      <w:r w:rsidR="00C43FB1" w:rsidRPr="007537E9">
        <w:t xml:space="preserve"> Der</w:t>
      </w:r>
      <w:r>
        <w:t xml:space="preserve"> </w:t>
      </w:r>
      <w:r w:rsidR="00C43FB1" w:rsidRPr="007537E9">
        <w:t>er udsolgt til messen. Tirsdag aften/kammeratskabsaften er ændret så d</w:t>
      </w:r>
      <w:r>
        <w:t>et er uden band mv, erstattes af nyt indhold</w:t>
      </w:r>
      <w:r w:rsidR="00C43FB1" w:rsidRPr="007537E9">
        <w:t>.</w:t>
      </w:r>
    </w:p>
    <w:p w:rsidR="00C43FB1" w:rsidRDefault="00C43FB1" w:rsidP="00BD026B">
      <w:r w:rsidRPr="007537E9">
        <w:t>Til folkemødet sendes der en repræsentant fra HI.</w:t>
      </w:r>
    </w:p>
    <w:p w:rsidR="007537E9" w:rsidRPr="007537E9" w:rsidRDefault="007537E9" w:rsidP="00BD026B">
      <w:r w:rsidRPr="007A3361">
        <w:rPr>
          <w:u w:val="single"/>
        </w:rPr>
        <w:t>Bemærkninger fra dagens møde</w:t>
      </w:r>
      <w:r>
        <w:t>:</w:t>
      </w:r>
    </w:p>
    <w:p w:rsidR="00C43FB1" w:rsidRPr="007537E9" w:rsidRDefault="00C43FB1" w:rsidP="00BD026B">
      <w:r w:rsidRPr="007537E9">
        <w:t>Vi skal være gode til at være synlige og markedsføre os selv, så vi ikke udkonkurreres af tekniske servi</w:t>
      </w:r>
      <w:r w:rsidR="00B102AE" w:rsidRPr="007537E9">
        <w:t>c</w:t>
      </w:r>
      <w:r w:rsidRPr="007537E9">
        <w:t>emed</w:t>
      </w:r>
      <w:r w:rsidR="007537E9">
        <w:t>arbejdere</w:t>
      </w:r>
      <w:r w:rsidRPr="007537E9">
        <w:t xml:space="preserve"> på FOA overenskomst.</w:t>
      </w:r>
    </w:p>
    <w:p w:rsidR="00C43FB1" w:rsidRPr="007537E9" w:rsidRDefault="00C43FB1" w:rsidP="00BD026B">
      <w:r w:rsidRPr="007537E9">
        <w:t xml:space="preserve">Der fokuseres på daglige praktiske opgaver og ikke kontakten til brugerne, aktiviteter, de langsigtede beslutninger. Foreningerne er meget mere med inde i billedet i forhold til ”drift”. Brugerne skal være vore ambassadører overfor politikerne. Vi </w:t>
      </w:r>
      <w:proofErr w:type="spellStart"/>
      <w:r w:rsidRPr="007537E9">
        <w:t>facilitere</w:t>
      </w:r>
      <w:r w:rsidR="007537E9">
        <w:t>r</w:t>
      </w:r>
      <w:proofErr w:type="spellEnd"/>
      <w:r w:rsidR="007537E9">
        <w:t xml:space="preserve"> at de rigtige ting sker </w:t>
      </w:r>
      <w:r w:rsidRPr="007537E9">
        <w:t>. Vi har en værtsrolle.  Vi møder politikere der ikke kender til omfanget af vore tilbud med weekendåbent mv.</w:t>
      </w:r>
    </w:p>
    <w:p w:rsidR="00C43FB1" w:rsidRDefault="00C43FB1" w:rsidP="00BD026B">
      <w:pPr>
        <w:rPr>
          <w:b/>
        </w:rPr>
      </w:pPr>
      <w:r w:rsidRPr="007537E9">
        <w:t xml:space="preserve">Det er ofte kun få fra en given forening, der får gennemtrumfet en nøgleordning, hvorefter resten slet ikke har samme interesse og udnyttelsen er derefter altså begrænset. </w:t>
      </w:r>
      <w:r w:rsidR="002B06C7" w:rsidRPr="007537E9">
        <w:t>Der findes dog eksempler på</w:t>
      </w:r>
      <w:r w:rsidR="007537E9">
        <w:t>,</w:t>
      </w:r>
      <w:r w:rsidR="002B06C7" w:rsidRPr="007537E9">
        <w:t xml:space="preserve"> at en hal står ledig efter et givet tidspunkt og at den udnyttes via et bookingsystem, dvs. den ikke</w:t>
      </w:r>
      <w:r w:rsidR="007537E9">
        <w:t>-</w:t>
      </w:r>
      <w:r w:rsidR="002B06C7" w:rsidRPr="007537E9">
        <w:t>organiserede kan også booke får</w:t>
      </w:r>
      <w:r w:rsidR="007537E9">
        <w:t xml:space="preserve"> en kode og kan </w:t>
      </w:r>
      <w:r w:rsidR="002B06C7" w:rsidRPr="007537E9">
        <w:t xml:space="preserve"> på den måde brug</w:t>
      </w:r>
      <w:r w:rsidR="007537E9">
        <w:t xml:space="preserve"> ledig </w:t>
      </w:r>
      <w:proofErr w:type="spellStart"/>
      <w:r w:rsidR="007537E9">
        <w:t>haltid</w:t>
      </w:r>
      <w:proofErr w:type="spellEnd"/>
      <w:r w:rsidR="002B06C7" w:rsidRPr="007537E9">
        <w:t xml:space="preserve">. </w:t>
      </w:r>
      <w:r w:rsidR="007537E9">
        <w:t>Den ikke-</w:t>
      </w:r>
      <w:proofErr w:type="spellStart"/>
      <w:r w:rsidR="007537E9">
        <w:t>organiserde</w:t>
      </w:r>
      <w:proofErr w:type="spellEnd"/>
      <w:r w:rsidR="002B06C7" w:rsidRPr="007537E9">
        <w:t xml:space="preserve"> skal</w:t>
      </w:r>
      <w:r w:rsidR="002B06C7">
        <w:rPr>
          <w:b/>
        </w:rPr>
        <w:t xml:space="preserve"> alt andet lige </w:t>
      </w:r>
      <w:r w:rsidR="002B06C7" w:rsidRPr="007537E9">
        <w:t>betale for denne ydelse. Dette er tanken.</w:t>
      </w:r>
      <w:r w:rsidR="002B06C7">
        <w:rPr>
          <w:b/>
        </w:rPr>
        <w:t xml:space="preserve"> </w:t>
      </w:r>
    </w:p>
    <w:p w:rsidR="002B06C7" w:rsidRPr="007537E9" w:rsidRDefault="002B06C7" w:rsidP="00BD026B">
      <w:r w:rsidRPr="007537E9">
        <w:t>Med en udnyttelsesgrad på under 40 % for en given hal, så er det nødvendigt, at åbne op for andre muligheder for at retfærdiggøre forsat investeringer, vedligehold mv.. Andre haller har selvfølgelig s</w:t>
      </w:r>
      <w:r w:rsidR="00B102AE" w:rsidRPr="007537E9">
        <w:t>tørre udnyttelse</w:t>
      </w:r>
      <w:r w:rsidRPr="007537E9">
        <w:t>sgrad.</w:t>
      </w:r>
      <w:r w:rsidR="00B102AE" w:rsidRPr="007537E9">
        <w:t xml:space="preserve"> </w:t>
      </w:r>
    </w:p>
    <w:p w:rsidR="00B102AE" w:rsidRPr="007537E9" w:rsidRDefault="00B102AE" w:rsidP="00BD026B">
      <w:r w:rsidRPr="007537E9">
        <w:t xml:space="preserve">Den officielle aktivitetstid kunne sættes til fx </w:t>
      </w:r>
      <w:r w:rsidR="007537E9" w:rsidRPr="007537E9">
        <w:t>21 og kl. 20 fredage. Tiden der</w:t>
      </w:r>
      <w:r w:rsidRPr="007537E9">
        <w:t xml:space="preserve">efter kunne tilbydes den </w:t>
      </w:r>
      <w:proofErr w:type="spellStart"/>
      <w:r w:rsidRPr="007537E9">
        <w:t>uorg</w:t>
      </w:r>
      <w:proofErr w:type="spellEnd"/>
      <w:r w:rsidRPr="007537E9">
        <w:t xml:space="preserve">. bruger. På den måde er udnyttelsesgraden bedre for den planlagte aktivitetstid og der skabes mulighed for den </w:t>
      </w:r>
      <w:proofErr w:type="spellStart"/>
      <w:r w:rsidRPr="007537E9">
        <w:t>uorg</w:t>
      </w:r>
      <w:proofErr w:type="spellEnd"/>
      <w:r w:rsidRPr="007537E9">
        <w:t xml:space="preserve">. bruger. </w:t>
      </w:r>
    </w:p>
    <w:p w:rsidR="0088107B" w:rsidRPr="007537E9" w:rsidRDefault="0088107B" w:rsidP="00BD026B">
      <w:r w:rsidRPr="007537E9">
        <w:t xml:space="preserve">Finde nye brugergrupper. DGI gør meget for at rekruttere nye brugere. Men disse skal jo lære hvad en sådan hal kan bruges til. Der skal være frie rammer indledningsvis for at de kan finde ud af hvad hallen kan </w:t>
      </w:r>
      <w:r w:rsidRPr="007537E9">
        <w:lastRenderedPageBreak/>
        <w:t>bruges til. Men grundlæggende vil vi vel gerne have dem ind i vore foreninger? Nogle oplever en opdeling via ophavsland og ikke generel blanding af folkeslag.</w:t>
      </w:r>
    </w:p>
    <w:p w:rsidR="0088107B" w:rsidRPr="007537E9" w:rsidRDefault="0088107B" w:rsidP="00BD026B">
      <w:r w:rsidRPr="007537E9">
        <w:t>E-sport er nyt og kan blive meget stort. Hvad</w:t>
      </w:r>
      <w:r w:rsidR="007537E9" w:rsidRPr="007537E9">
        <w:t xml:space="preserve"> kræver det af IT sikkerhed mv.?</w:t>
      </w:r>
      <w:r w:rsidRPr="007537E9">
        <w:t xml:space="preserve"> Vore haller er skabt til events så hvorfor ikke måske en foyer kan indrettes til computerspil og </w:t>
      </w:r>
      <w:r w:rsidR="007537E9" w:rsidRPr="007537E9">
        <w:t>fx</w:t>
      </w:r>
      <w:r w:rsidRPr="007537E9">
        <w:t xml:space="preserve"> inden de skal til træning eller efter træning. I Ballerup var der 1200 deltagere til computersport event. </w:t>
      </w:r>
      <w:r w:rsidR="007537E9" w:rsidRPr="007537E9">
        <w:t xml:space="preserve">Der </w:t>
      </w:r>
      <w:r w:rsidRPr="007537E9">
        <w:t>måtte bestille</w:t>
      </w:r>
      <w:r w:rsidR="007537E9" w:rsidRPr="007537E9">
        <w:t>s</w:t>
      </w:r>
      <w:r w:rsidRPr="007537E9">
        <w:t xml:space="preserve"> EL udefra</w:t>
      </w:r>
      <w:r w:rsidR="007537E9" w:rsidRPr="007537E9">
        <w:t xml:space="preserve"> fo</w:t>
      </w:r>
      <w:r w:rsidR="007A3361">
        <w:t>r</w:t>
      </w:r>
      <w:r w:rsidR="007537E9" w:rsidRPr="007537E9">
        <w:t xml:space="preserve"> at dække behovet</w:t>
      </w:r>
      <w:r w:rsidRPr="007537E9">
        <w:t>.</w:t>
      </w:r>
    </w:p>
    <w:p w:rsidR="0088107B" w:rsidRDefault="007537E9" w:rsidP="00BD026B">
      <w:pPr>
        <w:rPr>
          <w:b/>
        </w:rPr>
      </w:pPr>
      <w:r>
        <w:rPr>
          <w:b/>
        </w:rPr>
        <w:t>De egentlige påtænkte workshops i grupper blev droppet og vi tog en samlet debat.</w:t>
      </w:r>
    </w:p>
    <w:p w:rsidR="00C43FB1" w:rsidRPr="00CA1528" w:rsidRDefault="00390390" w:rsidP="00BD026B">
      <w:r>
        <w:rPr>
          <w:b/>
        </w:rPr>
        <w:t xml:space="preserve">Udeområde og inde: </w:t>
      </w:r>
      <w:r w:rsidRPr="00CA1528">
        <w:t>Skumtennis vinder frem, paddeltennis både inde og ude. Nye håndboldformer, strandhåndbold, minibaner, rotationsprincip, korte baner, fær</w:t>
      </w:r>
      <w:r w:rsidR="00CA1528">
        <w:t>re spillere, familiebadminton (</w:t>
      </w:r>
      <w:r w:rsidRPr="00CA1528">
        <w:t xml:space="preserve">når de står tomme </w:t>
      </w:r>
      <w:proofErr w:type="spellStart"/>
      <w:r w:rsidRPr="00CA1528">
        <w:t>pga</w:t>
      </w:r>
      <w:proofErr w:type="spellEnd"/>
      <w:r w:rsidRPr="00CA1528">
        <w:t xml:space="preserve"> stævne ude, anden årsag), </w:t>
      </w:r>
      <w:r w:rsidR="00F563A3" w:rsidRPr="00CA1528">
        <w:t>der</w:t>
      </w:r>
      <w:r w:rsidR="00CA1528">
        <w:t xml:space="preserve"> kan søges midler til ny </w:t>
      </w:r>
      <w:proofErr w:type="spellStart"/>
      <w:r w:rsidR="00CA1528">
        <w:t>opstreg</w:t>
      </w:r>
      <w:r w:rsidR="00F563A3" w:rsidRPr="00CA1528">
        <w:t>ning</w:t>
      </w:r>
      <w:proofErr w:type="spellEnd"/>
      <w:r w:rsidR="00F563A3" w:rsidRPr="00CA1528">
        <w:t xml:space="preserve"> hos relevante forbund, udeunderlag der kan bruges til både minifodbold og tennis. Kridtmaskiner er blevet til robotter. Partnerskaber også på tværs af kommuner, </w:t>
      </w:r>
      <w:r w:rsidR="00A43855" w:rsidRPr="00CA1528">
        <w:t>dyre maskiner der fx kun bruges fem gange o</w:t>
      </w:r>
      <w:r w:rsidR="00CA1528">
        <w:t>m året er en dårlig forretning.</w:t>
      </w:r>
    </w:p>
    <w:p w:rsidR="00F563A3" w:rsidRPr="00CA1528" w:rsidRDefault="00F563A3" w:rsidP="00BD026B">
      <w:r w:rsidRPr="00CA1528">
        <w:t xml:space="preserve">Vi som </w:t>
      </w:r>
      <w:proofErr w:type="spellStart"/>
      <w:r w:rsidRPr="00CA1528">
        <w:t>facillitator</w:t>
      </w:r>
      <w:proofErr w:type="spellEnd"/>
      <w:r w:rsidR="00A43855" w:rsidRPr="00CA1528">
        <w:t xml:space="preserve"> kan tage fat i</w:t>
      </w:r>
      <w:r w:rsidRPr="00CA1528">
        <w:t xml:space="preserve"> klubberne og høre om de vil være med. Vi ved nog</w:t>
      </w:r>
      <w:r w:rsidR="007A3361">
        <w:t>le</w:t>
      </w:r>
      <w:r w:rsidRPr="00CA1528">
        <w:t xml:space="preserve"> gange mere end dem om hvad der rør sig.</w:t>
      </w:r>
    </w:p>
    <w:p w:rsidR="00A43855" w:rsidRPr="00CA1528" w:rsidRDefault="00CA1528" w:rsidP="00BD026B">
      <w:r>
        <w:t>Der anbefales e</w:t>
      </w:r>
      <w:r w:rsidR="00A43855" w:rsidRPr="00CA1528">
        <w:t>rfaringsudveksling mellem repræsenterede kommuner omkring nye robotkridtmaskiner efter et års brug.</w:t>
      </w:r>
    </w:p>
    <w:p w:rsidR="00A43855" w:rsidRPr="00CA1528" w:rsidRDefault="00C214F2" w:rsidP="00BD026B">
      <w:r w:rsidRPr="00CA1528">
        <w:t>Annonceret miljør</w:t>
      </w:r>
      <w:r w:rsidR="00A43855" w:rsidRPr="00CA1528">
        <w:t xml:space="preserve">apport omkring kunstgræsbaner er </w:t>
      </w:r>
      <w:r w:rsidRPr="00CA1528">
        <w:t>forsat ikke færdig. God ide med brønde i kunstgræsbanerne så udvasknings-vandprøver kan analyseres og tages løbende. Der kommer krav til kunstgræsbaner fra Miljøstyrelsen til september. I Ballerup (bane i Måløv), skal alt drænvandet fra kunstgræsbane ledes til et sandfilter, før det ledes ud i naturlig å.</w:t>
      </w:r>
    </w:p>
    <w:p w:rsidR="00BD026B" w:rsidRDefault="00BD026B" w:rsidP="00BD026B">
      <w:r w:rsidRPr="00F641EE">
        <w:rPr>
          <w:b/>
        </w:rPr>
        <w:t>Svømmebadsområdet</w:t>
      </w:r>
      <w:r>
        <w:t xml:space="preserve"> –</w:t>
      </w:r>
    </w:p>
    <w:p w:rsidR="00CA1528" w:rsidRDefault="00BD026B" w:rsidP="00BD026B">
      <w:r w:rsidRPr="00F641EE">
        <w:rPr>
          <w:u w:val="single"/>
        </w:rPr>
        <w:t>Svømmebadsbekendtgørelsen</w:t>
      </w:r>
      <w:r>
        <w:t xml:space="preserve"> der træder i kraft pr. 1/7-2017:</w:t>
      </w:r>
    </w:p>
    <w:p w:rsidR="00BD026B" w:rsidRDefault="00BD026B" w:rsidP="00BD026B">
      <w:r>
        <w:t xml:space="preserve">Nogle </w:t>
      </w:r>
      <w:r w:rsidR="00CA1528">
        <w:t xml:space="preserve">kan få problemer med levering af sandfiltre </w:t>
      </w:r>
      <w:proofErr w:type="spellStart"/>
      <w:r w:rsidR="00CA1528">
        <w:t>pga</w:t>
      </w:r>
      <w:proofErr w:type="spellEnd"/>
      <w:r w:rsidR="00CA1528">
        <w:t xml:space="preserve"> stor efterspørgsel .</w:t>
      </w:r>
      <w:r>
        <w:t xml:space="preserve"> </w:t>
      </w:r>
    </w:p>
    <w:p w:rsidR="00977EDD" w:rsidRDefault="00977EDD" w:rsidP="00BD026B">
      <w:r>
        <w:t xml:space="preserve">Den nye bekendtgørelse rammer i første omgang bassiner 25 m eller større. Det forventes at øvrige mindre bassiner med alm. bassintemperatur følger efter indenfor en kort årrække. Der er givet enkelte dispensationer. </w:t>
      </w:r>
      <w:r w:rsidR="00CA1528">
        <w:t xml:space="preserve">Har du en serviceaftale med TI eller andre der kan vejlede dig omkring vandbehandling og ventilation generelt? </w:t>
      </w:r>
      <w:r w:rsidR="00935A92">
        <w:t>Ishøj har Processing fremadrettet, Birkerød og Furesø har T</w:t>
      </w:r>
      <w:r w:rsidR="00CA1528">
        <w:t xml:space="preserve">eknologisk </w:t>
      </w:r>
      <w:r w:rsidR="00935A92">
        <w:t>I</w:t>
      </w:r>
      <w:r w:rsidR="00CA1528">
        <w:t>nstitut</w:t>
      </w:r>
      <w:r w:rsidR="00935A92">
        <w:t>.</w:t>
      </w:r>
      <w:r w:rsidR="00CA1528">
        <w:t xml:space="preserve"> </w:t>
      </w:r>
      <w:proofErr w:type="spellStart"/>
      <w:r w:rsidR="00CA1528">
        <w:t>Aquawellness</w:t>
      </w:r>
      <w:proofErr w:type="spellEnd"/>
      <w:r w:rsidR="00CA1528">
        <w:t xml:space="preserve"> er anden mulighed for serviceaftale og råd/vejledning.</w:t>
      </w:r>
    </w:p>
    <w:p w:rsidR="00BD026B" w:rsidRDefault="00BD026B" w:rsidP="00BD026B">
      <w:r w:rsidRPr="00BD026B">
        <w:rPr>
          <w:u w:val="single"/>
        </w:rPr>
        <w:t>Snitflader</w:t>
      </w:r>
      <w:r>
        <w:t xml:space="preserve"> klub og kommune (livredderfunktionen/andet?): Har de opgaver som livredder skal udfylde ændret sig inden for de sidste 5 år? Er der andre/nye krav fra byråd, bestyrelse, politikere, forvaltningschefer? Er der selvvalgte nye tiltag som I kan fortælle om?</w:t>
      </w:r>
      <w:r w:rsidR="00CA1528">
        <w:t xml:space="preserve">: </w:t>
      </w:r>
    </w:p>
    <w:p w:rsidR="00CA1528" w:rsidRDefault="00F25674" w:rsidP="00CA1528">
      <w:r>
        <w:t xml:space="preserve">Livredder kan også bevæge sig til tørhallen for at udføre oprydning og lign., mens makkeren fortsat er i svømmehallen. Personen kan være ansat begge steder med fastlagt timetal. Livredder oplæres til teknisk at kunne håndtere fækalieuheld. Overtagelse af skoleundervisningen </w:t>
      </w:r>
      <w:r w:rsidR="00472967">
        <w:t xml:space="preserve">Islevbadet og Ishøj svømmehal via </w:t>
      </w:r>
      <w:r w:rsidR="00472967">
        <w:lastRenderedPageBreak/>
        <w:t xml:space="preserve">uddannet personale. </w:t>
      </w:r>
      <w:r w:rsidR="00CA1528">
        <w:t xml:space="preserve">Vore livreddere er også eventmagere. Skal kunne kommunikere ud, gennemføre events, undervise mv.. </w:t>
      </w:r>
    </w:p>
    <w:p w:rsidR="00BD026B" w:rsidRDefault="00BD026B" w:rsidP="00BD026B">
      <w:r>
        <w:rPr>
          <w:u w:val="single"/>
        </w:rPr>
        <w:t>B</w:t>
      </w:r>
      <w:r w:rsidRPr="00F641EE">
        <w:rPr>
          <w:u w:val="single"/>
        </w:rPr>
        <w:t>enchmarking</w:t>
      </w:r>
      <w:r>
        <w:t xml:space="preserve"> (</w:t>
      </w:r>
      <w:r w:rsidR="00CA1528">
        <w:t xml:space="preserve"> fx: </w:t>
      </w:r>
      <w:r>
        <w:t xml:space="preserve">omsætning/betalende bruger, vandforbrug/bruger, elforbrug/bruger, varmeforbrug/bruger, </w:t>
      </w:r>
      <w:r w:rsidR="00CA1528">
        <w:t>billetpriser og kategorier</w:t>
      </w:r>
      <w:r>
        <w:t>): Er der nogle nøgletal, som du ger</w:t>
      </w:r>
      <w:r w:rsidR="00CA1528">
        <w:t>ne vil måles på?</w:t>
      </w:r>
    </w:p>
    <w:p w:rsidR="00BD026B" w:rsidRDefault="00FE3BA6" w:rsidP="00BD026B">
      <w:r>
        <w:t>Ønske om sammenligning af billetpriser, famil</w:t>
      </w:r>
      <w:r w:rsidR="00CA1528">
        <w:t>i</w:t>
      </w:r>
      <w:r>
        <w:t>erabatter osv.</w:t>
      </w:r>
      <w:r w:rsidR="00CA1528">
        <w:t xml:space="preserve"> også driftstal. Finn Furesø kommune kommer med oplæg til sammenligninger.</w:t>
      </w:r>
    </w:p>
    <w:p w:rsidR="00CA1528" w:rsidRDefault="00BD026B" w:rsidP="00CA1528">
      <w:r>
        <w:rPr>
          <w:u w:val="single"/>
        </w:rPr>
        <w:t>Si</w:t>
      </w:r>
      <w:r w:rsidRPr="00F641EE">
        <w:rPr>
          <w:u w:val="single"/>
        </w:rPr>
        <w:t>kkerhed</w:t>
      </w:r>
      <w:r>
        <w:t xml:space="preserve"> (videoovervågning, bemanding, opsyn/undervisning): </w:t>
      </w:r>
    </w:p>
    <w:p w:rsidR="00CA1528" w:rsidRDefault="00CA1528" w:rsidP="00CA1528">
      <w:r>
        <w:t>Det er formelt byrådet der beslutter sikkerhedsniveauet. Det sker praktisk via forvaltningschef og dennes ansatte altså i praksis inspektøren for svømmea</w:t>
      </w:r>
      <w:r w:rsidR="007A3361">
        <w:t>n</w:t>
      </w:r>
      <w:r>
        <w:t xml:space="preserve">lægget. Politiet skal hvert andet år gennemgå anlægget og beder typisk om stamdata og alarmeringsplan og evakueringsplan. </w:t>
      </w:r>
    </w:p>
    <w:p w:rsidR="00CA1528" w:rsidRDefault="00CA1528" w:rsidP="00CA1528">
      <w:r>
        <w:t>Finn rundsender skabelon for politiet. Hvordan med rådet for større badesikkerhed, kan de gøre os klogere på situationen lovgivningsmæssigt? Hvordan skelnes der mellem kommunale anlæg og private anlæg og sikkerhedsniveauet?</w:t>
      </w:r>
    </w:p>
    <w:p w:rsidR="00BD026B" w:rsidRDefault="00472967" w:rsidP="00BD026B">
      <w:r>
        <w:t>Hvad er lovgivningen omkring kamera uden optagelse og kamera med optagelse?</w:t>
      </w:r>
    </w:p>
    <w:p w:rsidR="00472967" w:rsidRDefault="00472967" w:rsidP="00BD026B">
      <w:r>
        <w:t xml:space="preserve">Det er ofte med i nybygninger, at der diskuteres opsætning af kameraovervågning. Om det er sikkerhed og eller mandskabsbesparelse er ikke klart. </w:t>
      </w:r>
    </w:p>
    <w:p w:rsidR="00CA1528" w:rsidRDefault="00CA1528" w:rsidP="00BD026B">
      <w:r>
        <w:rPr>
          <w:u w:val="single"/>
        </w:rPr>
        <w:t>B</w:t>
      </w:r>
      <w:r w:rsidR="00BD026B" w:rsidRPr="00F641EE">
        <w:rPr>
          <w:u w:val="single"/>
        </w:rPr>
        <w:t>illetautomater/systemer</w:t>
      </w:r>
      <w:r w:rsidR="00BD026B">
        <w:t xml:space="preserve"> (</w:t>
      </w:r>
      <w:r>
        <w:t>B</w:t>
      </w:r>
      <w:r w:rsidR="00BD026B">
        <w:t xml:space="preserve">rugervenlighed ved personalefri betjening eller det modsatte – skal vi have betjening og </w:t>
      </w:r>
      <w:r>
        <w:t>service</w:t>
      </w:r>
      <w:r w:rsidR="00BD026B">
        <w:t>? )</w:t>
      </w:r>
      <w:r w:rsidR="00AD4776">
        <w:t>:</w:t>
      </w:r>
    </w:p>
    <w:p w:rsidR="00FE3BA6" w:rsidRDefault="00406494" w:rsidP="00BD026B">
      <w:r>
        <w:t xml:space="preserve">Der findes stand </w:t>
      </w:r>
      <w:proofErr w:type="spellStart"/>
      <w:r>
        <w:t>alone</w:t>
      </w:r>
      <w:proofErr w:type="spellEnd"/>
      <w:r>
        <w:t xml:space="preserve"> b</w:t>
      </w:r>
      <w:r w:rsidR="00FE3BA6">
        <w:t>illetautomater fx BEAS</w:t>
      </w:r>
      <w:r w:rsidR="00CA1528">
        <w:t>.</w:t>
      </w:r>
      <w:r w:rsidR="00FE3BA6">
        <w:t xml:space="preserve"> </w:t>
      </w:r>
      <w:r w:rsidR="00CA1528">
        <w:t xml:space="preserve">Billetautomater der er koblet på nettet, kan give besked om, at der snart mangler byttepenge, billetpapir andre fejlmuligheder. Større </w:t>
      </w:r>
      <w:r w:rsidR="00FE3BA6">
        <w:t>integr</w:t>
      </w:r>
      <w:r>
        <w:t>er</w:t>
      </w:r>
      <w:r w:rsidR="00FE3BA6">
        <w:t>ede billets</w:t>
      </w:r>
      <w:r>
        <w:t>yst</w:t>
      </w:r>
      <w:r w:rsidR="00FE3BA6">
        <w:t xml:space="preserve">emer, hvor billet korresponderer </w:t>
      </w:r>
      <w:r>
        <w:t xml:space="preserve">(taler med) </w:t>
      </w:r>
      <w:r w:rsidR="00150C0A">
        <w:t>med indgangsmølle, skab mv.:</w:t>
      </w:r>
      <w:r w:rsidR="00FE3BA6">
        <w:t xml:space="preserve"> </w:t>
      </w:r>
      <w:proofErr w:type="spellStart"/>
      <w:r w:rsidR="00FE3BA6">
        <w:t>Gantner</w:t>
      </w:r>
      <w:proofErr w:type="spellEnd"/>
      <w:r w:rsidR="00FE3BA6">
        <w:t>, N-</w:t>
      </w:r>
      <w:proofErr w:type="spellStart"/>
      <w:r w:rsidR="00FE3BA6">
        <w:t>tree</w:t>
      </w:r>
      <w:proofErr w:type="spellEnd"/>
      <w:r w:rsidR="00FE3BA6">
        <w:t xml:space="preserve">, Skidata, </w:t>
      </w:r>
      <w:proofErr w:type="spellStart"/>
      <w:r w:rsidR="00FE3BA6">
        <w:t>Compusoft</w:t>
      </w:r>
      <w:proofErr w:type="spellEnd"/>
      <w:r w:rsidR="00FE3BA6">
        <w:t xml:space="preserve"> er eksempler. </w:t>
      </w:r>
      <w:r>
        <w:t>Til skabe findes flere muligheder med billet der passer til skabslås, digitale låse (selvvalgt kode), chiparmbånd der lukker/åbner skabe, chiparmbånd der kan loades med beløb til brug i anlæg, der kan tankes på hjemmefra</w:t>
      </w:r>
      <w:r w:rsidR="00CA1528">
        <w:t xml:space="preserve"> eller ved</w:t>
      </w:r>
      <w:r>
        <w:t xml:space="preserve"> personalebetjent billetsalg. </w:t>
      </w:r>
    </w:p>
    <w:p w:rsidR="00D50196" w:rsidRDefault="00BD026B" w:rsidP="00BD026B">
      <w:r w:rsidRPr="00FB38D3">
        <w:rPr>
          <w:b/>
        </w:rPr>
        <w:t>Fællesemne</w:t>
      </w:r>
      <w:r>
        <w:t xml:space="preserve">. Hvordan ser fremtiden ud på hele idrætsområdet (og kulturhusområdet?), når det gælder organisering af faglighed/brancheforening, fagforening, politisk indflydelse – hvilke funktionsbeskrivelser kan vi se nu? </w:t>
      </w:r>
      <w:r w:rsidR="00150C0A">
        <w:t xml:space="preserve"> </w:t>
      </w:r>
      <w:r w:rsidR="00AD4776">
        <w:t>Danske Sportsfaciliteter</w:t>
      </w:r>
      <w:r w:rsidR="00305CFE">
        <w:t>s Brancheforening  DSB</w:t>
      </w:r>
      <w:r w:rsidR="00150C0A">
        <w:t xml:space="preserve">, </w:t>
      </w:r>
      <w:r w:rsidR="00AD4776">
        <w:t>Dansk Svømmebadsteknisk  Forening</w:t>
      </w:r>
      <w:r w:rsidR="00150C0A">
        <w:t xml:space="preserve">, </w:t>
      </w:r>
      <w:r w:rsidR="00AD4776">
        <w:t>HI</w:t>
      </w:r>
      <w:r w:rsidR="00150C0A">
        <w:t xml:space="preserve">, </w:t>
      </w:r>
      <w:proofErr w:type="spellStart"/>
      <w:r w:rsidR="00AD4776">
        <w:t>Groundsmen</w:t>
      </w:r>
      <w:proofErr w:type="spellEnd"/>
      <w:r w:rsidR="00150C0A">
        <w:t xml:space="preserve">, </w:t>
      </w:r>
      <w:r w:rsidR="00473416">
        <w:t>Connect Sport</w:t>
      </w:r>
      <w:r w:rsidR="00150C0A">
        <w:t xml:space="preserve"> + mange </w:t>
      </w:r>
      <w:r w:rsidR="00D50196">
        <w:t>flere andre organisationer</w:t>
      </w:r>
      <w:r w:rsidR="00150C0A">
        <w:t>, kursusudbydere mv.</w:t>
      </w:r>
    </w:p>
    <w:p w:rsidR="00305CFE" w:rsidRDefault="00150C0A" w:rsidP="00BD026B">
      <w:r>
        <w:t xml:space="preserve">Fra debatten: </w:t>
      </w:r>
      <w:r w:rsidR="00305CFE">
        <w:t xml:space="preserve">Der er ikke nok ”på hylderne”, når vi sidder i hver sin forening og er begrænset i antal, </w:t>
      </w:r>
      <w:proofErr w:type="spellStart"/>
      <w:r w:rsidR="00305CFE">
        <w:t>inputsgivere</w:t>
      </w:r>
      <w:proofErr w:type="spellEnd"/>
      <w:r w:rsidR="00305CFE">
        <w:t xml:space="preserve">, kursustilbud osv.. Vi har </w:t>
      </w:r>
      <w:r>
        <w:t xml:space="preserve">lige </w:t>
      </w:r>
      <w:r w:rsidR="00305CFE">
        <w:t xml:space="preserve">nu kolleger der sidder et andet sted og måske snakker om præcis det samme som vi gør. Vi har jo grundlæggende det samme arbejdsområde. Nogle  mener vi har et forskelligt værdigrundlag. </w:t>
      </w:r>
    </w:p>
    <w:p w:rsidR="00305CFE" w:rsidRDefault="00305CFE" w:rsidP="00BD026B">
      <w:r>
        <w:t>Kan der etableres et nyt fællesskab? Er det fagforeningsdelen der skiller vandene? HI har jo også branchedelen med</w:t>
      </w:r>
      <w:r w:rsidR="009C2EA4">
        <w:t xml:space="preserve"> </w:t>
      </w:r>
      <w:proofErr w:type="spellStart"/>
      <w:r w:rsidR="009C2EA4">
        <w:t>videnscenter</w:t>
      </w:r>
      <w:proofErr w:type="spellEnd"/>
      <w:r>
        <w:t>, supportmulighed</w:t>
      </w:r>
      <w:r w:rsidR="00150C0A">
        <w:t>….</w:t>
      </w:r>
      <w:r>
        <w:t xml:space="preserve">. </w:t>
      </w:r>
    </w:p>
    <w:p w:rsidR="0080478D" w:rsidRDefault="00305CFE" w:rsidP="00BD026B">
      <w:r>
        <w:lastRenderedPageBreak/>
        <w:t>Der sker forsat sammenlægninger af anlæg og dermed færre potentielle medlemmer</w:t>
      </w:r>
      <w:r w:rsidR="0080478D">
        <w:t xml:space="preserve"> til HI/andre lederorganisationer.</w:t>
      </w:r>
    </w:p>
    <w:p w:rsidR="0080478D" w:rsidRDefault="0080478D" w:rsidP="00BD026B">
      <w:r>
        <w:t>Der har været arbejdet på</w:t>
      </w:r>
      <w:r w:rsidR="00150C0A">
        <w:t>,</w:t>
      </w:r>
      <w:r>
        <w:t xml:space="preserve"> at Hi</w:t>
      </w:r>
      <w:r w:rsidR="00150C0A">
        <w:t xml:space="preserve"> og</w:t>
      </w:r>
      <w:r>
        <w:t xml:space="preserve"> </w:t>
      </w:r>
      <w:r w:rsidR="00150C0A">
        <w:t>D</w:t>
      </w:r>
      <w:r>
        <w:t xml:space="preserve">ansk </w:t>
      </w:r>
      <w:r w:rsidR="00150C0A">
        <w:t>S</w:t>
      </w:r>
      <w:r>
        <w:t>v</w:t>
      </w:r>
      <w:r w:rsidR="00150C0A">
        <w:t>ømmebads teknisk forening</w:t>
      </w:r>
      <w:r>
        <w:t xml:space="preserve"> </w:t>
      </w:r>
      <w:r w:rsidR="00150C0A">
        <w:t>(og DSB?)</w:t>
      </w:r>
      <w:r>
        <w:t xml:space="preserve"> ikke tilbød de samme kurser på de samme tidspunkter, men det lykkedes aldrig rigtigt.</w:t>
      </w:r>
    </w:p>
    <w:p w:rsidR="00AE1A77" w:rsidRDefault="00AE1A77" w:rsidP="00BD026B">
      <w:r>
        <w:t>Kulturhuse især de mindre kunne godt tænkes ind i vores sammenhæng både fagforeningsmæssigt og fagligt. At en ny brancheforening også kunne favne disse. At fagforenin</w:t>
      </w:r>
      <w:r w:rsidR="00150C0A">
        <w:t>gen også kunne være interessant for dem der er ansat i kulturhuse.</w:t>
      </w:r>
    </w:p>
    <w:p w:rsidR="00AE1A77" w:rsidRDefault="00AE1A77" w:rsidP="00BD026B">
      <w:r>
        <w:t xml:space="preserve">Kommunerne/bestyrelser kan vel ikke </w:t>
      </w:r>
      <w:r w:rsidR="00150C0A">
        <w:t>v</w:t>
      </w:r>
      <w:r>
        <w:t>ære tilfreds med at skulle betale kontingent til flere brancheforeninger som DSB og Dansk Sv</w:t>
      </w:r>
      <w:r w:rsidR="00150C0A">
        <w:t>ømmebads teknisk forening</w:t>
      </w:r>
      <w:r>
        <w:t xml:space="preserve"> </w:t>
      </w:r>
      <w:r w:rsidR="00150C0A">
        <w:t>DSB</w:t>
      </w:r>
      <w:r>
        <w:t xml:space="preserve"> m. fl..</w:t>
      </w:r>
    </w:p>
    <w:p w:rsidR="00150C0A" w:rsidRDefault="009C2EA4" w:rsidP="00BD026B">
      <w:proofErr w:type="spellStart"/>
      <w:r>
        <w:t>HI’s</w:t>
      </w:r>
      <w:proofErr w:type="spellEnd"/>
      <w:r>
        <w:t xml:space="preserve"> ledelse bør sætte turbo på en kontakt til DSB og Dansk </w:t>
      </w:r>
      <w:proofErr w:type="spellStart"/>
      <w:r>
        <w:t>Sv</w:t>
      </w:r>
      <w:r w:rsidR="00150C0A">
        <w:t>b</w:t>
      </w:r>
      <w:proofErr w:type="spellEnd"/>
      <w:r w:rsidR="00150C0A">
        <w:t xml:space="preserve">. </w:t>
      </w:r>
      <w:r>
        <w:t xml:space="preserve"> F. m.fl. i en model, hvor der er et personligt medlemskab til fagforeningen og et kontingent til den faglige del som din kommune/institution betaler for.</w:t>
      </w:r>
    </w:p>
    <w:p w:rsidR="009C2EA4" w:rsidRDefault="009C2EA4" w:rsidP="00BD026B">
      <w:r>
        <w:t>Den enkelte må så selv afgøre hvilken fagforening de vil være medlem af</w:t>
      </w:r>
      <w:r w:rsidR="002A23A3">
        <w:t xml:space="preserve"> eller stå helt udenfor, det kan  vi ikke bestemme. </w:t>
      </w:r>
    </w:p>
    <w:p w:rsidR="002A23A3" w:rsidRDefault="002A23A3" w:rsidP="00BD026B">
      <w:r>
        <w:t xml:space="preserve">Et </w:t>
      </w:r>
      <w:r w:rsidR="00150C0A">
        <w:t>ud</w:t>
      </w:r>
      <w:r>
        <w:t>dannelsessekr</w:t>
      </w:r>
      <w:r w:rsidR="00150C0A">
        <w:t>e</w:t>
      </w:r>
      <w:r>
        <w:t>tariat.</w:t>
      </w:r>
      <w:r w:rsidR="00150C0A">
        <w:t xml:space="preserve"> </w:t>
      </w:r>
      <w:r>
        <w:t>Et administr</w:t>
      </w:r>
      <w:r w:rsidR="00150C0A">
        <w:t>a</w:t>
      </w:r>
      <w:r>
        <w:t>tionssekretariat.</w:t>
      </w:r>
      <w:r w:rsidR="00150C0A">
        <w:t xml:space="preserve"> </w:t>
      </w:r>
      <w:r>
        <w:t>En bestyrelse, et repræsentantskab osv.</w:t>
      </w:r>
    </w:p>
    <w:p w:rsidR="002A23A3" w:rsidRDefault="002A23A3" w:rsidP="00BD026B">
      <w:r>
        <w:t>En branchemesse.</w:t>
      </w:r>
    </w:p>
    <w:p w:rsidR="002A23A3" w:rsidRDefault="002A23A3" w:rsidP="00BD026B">
      <w:proofErr w:type="spellStart"/>
      <w:r>
        <w:t>Erfa</w:t>
      </w:r>
      <w:proofErr w:type="spellEnd"/>
      <w:r>
        <w:t xml:space="preserve"> arrangementer styret centralt fra som et tilbud til alle. Ikke område specifikt, men generelle problemstillinger. Kommunalfuldmagt, sikkerhed, mv. </w:t>
      </w:r>
    </w:p>
    <w:p w:rsidR="002A23A3" w:rsidRDefault="002A23A3" w:rsidP="00BD026B">
      <w:r>
        <w:t xml:space="preserve">Områderepræsentation, område netværk, område arrangementer (åben for alles deltagelse), </w:t>
      </w:r>
    </w:p>
    <w:p w:rsidR="0080478D" w:rsidRDefault="0080478D" w:rsidP="00BD026B">
      <w:r>
        <w:t>Økonomien i de enkelte foreninger er under pres, det er et andet argument for sammenlægning.</w:t>
      </w:r>
    </w:p>
    <w:p w:rsidR="0080478D" w:rsidRDefault="00150C0A" w:rsidP="00BD026B">
      <w:r>
        <w:t>Mandatet til Kai er</w:t>
      </w:r>
      <w:r w:rsidR="000C162F">
        <w:t>,</w:t>
      </w:r>
      <w:r>
        <w:t xml:space="preserve"> at han fremføre</w:t>
      </w:r>
      <w:r w:rsidR="000C162F">
        <w:t>r</w:t>
      </w:r>
      <w:r>
        <w:t xml:space="preserve"> vores fremtidsønsker om en samlet organisation på hele idrætsområdet (og mindre kulturhuse) på hovedbestyrelsesmødet.</w:t>
      </w:r>
    </w:p>
    <w:p w:rsidR="000C162F" w:rsidRDefault="000C162F" w:rsidP="00BD026B">
      <w:pPr>
        <w:rPr>
          <w:b/>
        </w:rPr>
      </w:pPr>
    </w:p>
    <w:p w:rsidR="00D50196" w:rsidRPr="000C162F" w:rsidRDefault="00150C0A" w:rsidP="00BD026B">
      <w:pPr>
        <w:rPr>
          <w:b/>
        </w:rPr>
      </w:pPr>
      <w:r w:rsidRPr="000C162F">
        <w:rPr>
          <w:b/>
        </w:rPr>
        <w:t>Referent Finn Thorsøe</w:t>
      </w:r>
      <w:r w:rsidR="000C162F">
        <w:rPr>
          <w:b/>
        </w:rPr>
        <w:t xml:space="preserve"> </w:t>
      </w:r>
      <w:bookmarkStart w:id="0" w:name="_GoBack"/>
      <w:bookmarkEnd w:id="0"/>
    </w:p>
    <w:p w:rsidR="00473416" w:rsidRDefault="00473416" w:rsidP="00BD026B"/>
    <w:p w:rsidR="00AD4776" w:rsidRDefault="00AD4776" w:rsidP="00BD026B"/>
    <w:p w:rsidR="00F66BF7" w:rsidRDefault="00F66BF7"/>
    <w:sectPr w:rsidR="00F66B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26B"/>
    <w:rsid w:val="00030E2F"/>
    <w:rsid w:val="00083266"/>
    <w:rsid w:val="000A100B"/>
    <w:rsid w:val="000A4DC1"/>
    <w:rsid w:val="000B56DB"/>
    <w:rsid w:val="000C162F"/>
    <w:rsid w:val="000F147D"/>
    <w:rsid w:val="00107426"/>
    <w:rsid w:val="00144B6E"/>
    <w:rsid w:val="00150C0A"/>
    <w:rsid w:val="00186635"/>
    <w:rsid w:val="001B655B"/>
    <w:rsid w:val="001E75E7"/>
    <w:rsid w:val="0021423D"/>
    <w:rsid w:val="002461D3"/>
    <w:rsid w:val="00270248"/>
    <w:rsid w:val="00293E58"/>
    <w:rsid w:val="002A23A3"/>
    <w:rsid w:val="002B06C7"/>
    <w:rsid w:val="002F6198"/>
    <w:rsid w:val="00305CFE"/>
    <w:rsid w:val="00354F38"/>
    <w:rsid w:val="003866B5"/>
    <w:rsid w:val="00390390"/>
    <w:rsid w:val="003A2335"/>
    <w:rsid w:val="003D5A78"/>
    <w:rsid w:val="0040041D"/>
    <w:rsid w:val="00406494"/>
    <w:rsid w:val="00472967"/>
    <w:rsid w:val="00473416"/>
    <w:rsid w:val="00485710"/>
    <w:rsid w:val="004865B5"/>
    <w:rsid w:val="0049427E"/>
    <w:rsid w:val="004C71E2"/>
    <w:rsid w:val="004D0B47"/>
    <w:rsid w:val="004D7437"/>
    <w:rsid w:val="005A5F54"/>
    <w:rsid w:val="006032F3"/>
    <w:rsid w:val="00611F2A"/>
    <w:rsid w:val="006307E8"/>
    <w:rsid w:val="00677126"/>
    <w:rsid w:val="006A1938"/>
    <w:rsid w:val="007046B1"/>
    <w:rsid w:val="00751FCC"/>
    <w:rsid w:val="007537E9"/>
    <w:rsid w:val="00780ABC"/>
    <w:rsid w:val="007A3361"/>
    <w:rsid w:val="007A5F96"/>
    <w:rsid w:val="0080478D"/>
    <w:rsid w:val="0081417F"/>
    <w:rsid w:val="0088107B"/>
    <w:rsid w:val="008A55F9"/>
    <w:rsid w:val="00925931"/>
    <w:rsid w:val="00935A92"/>
    <w:rsid w:val="009410D9"/>
    <w:rsid w:val="00977EDD"/>
    <w:rsid w:val="009C2EA4"/>
    <w:rsid w:val="009F23E3"/>
    <w:rsid w:val="009F61A5"/>
    <w:rsid w:val="00A0375C"/>
    <w:rsid w:val="00A075C6"/>
    <w:rsid w:val="00A21ADD"/>
    <w:rsid w:val="00A43855"/>
    <w:rsid w:val="00AA7470"/>
    <w:rsid w:val="00AC2EA2"/>
    <w:rsid w:val="00AC5D7A"/>
    <w:rsid w:val="00AD2EA0"/>
    <w:rsid w:val="00AD4776"/>
    <w:rsid w:val="00AE1A77"/>
    <w:rsid w:val="00AF715B"/>
    <w:rsid w:val="00B102AE"/>
    <w:rsid w:val="00B43CAB"/>
    <w:rsid w:val="00B73ACA"/>
    <w:rsid w:val="00BC56E9"/>
    <w:rsid w:val="00BD026B"/>
    <w:rsid w:val="00BD1232"/>
    <w:rsid w:val="00C12F1D"/>
    <w:rsid w:val="00C214F2"/>
    <w:rsid w:val="00C43FB1"/>
    <w:rsid w:val="00C55057"/>
    <w:rsid w:val="00C67894"/>
    <w:rsid w:val="00CA0FD2"/>
    <w:rsid w:val="00CA1528"/>
    <w:rsid w:val="00D50196"/>
    <w:rsid w:val="00DD1146"/>
    <w:rsid w:val="00E239E0"/>
    <w:rsid w:val="00E34177"/>
    <w:rsid w:val="00F21010"/>
    <w:rsid w:val="00F25674"/>
    <w:rsid w:val="00F349C2"/>
    <w:rsid w:val="00F507AE"/>
    <w:rsid w:val="00F563A3"/>
    <w:rsid w:val="00F66BF7"/>
    <w:rsid w:val="00F67872"/>
    <w:rsid w:val="00FA1852"/>
    <w:rsid w:val="00FA49AF"/>
    <w:rsid w:val="00FB4BE5"/>
    <w:rsid w:val="00FB7413"/>
    <w:rsid w:val="00FE3B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6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3C0B-307D-4E1A-ADA2-BFA6BD57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68803E62</Template>
  <TotalTime>286</TotalTime>
  <Pages>4</Pages>
  <Words>1375</Words>
  <Characters>8391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Furesoe Kommune</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fkadmin</dc:creator>
  <cp:lastModifiedBy>fkadmin</cp:lastModifiedBy>
  <cp:revision>10</cp:revision>
  <cp:lastPrinted>2017-04-04T20:43:00Z</cp:lastPrinted>
  <dcterms:created xsi:type="dcterms:W3CDTF">2017-04-04T20:43:00Z</dcterms:created>
  <dcterms:modified xsi:type="dcterms:W3CDTF">2017-08-17T12:57:00Z</dcterms:modified>
</cp:coreProperties>
</file>